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A1" w:rsidRDefault="002E7CA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RESERVE REQUEST FORM</w:t>
      </w:r>
    </w:p>
    <w:p w:rsidR="002E7CA1" w:rsidRDefault="002E7CA1">
      <w:pPr>
        <w:jc w:val="center"/>
        <w:rPr>
          <w:b/>
          <w:bCs/>
          <w:sz w:val="44"/>
          <w:szCs w:val="44"/>
        </w:rPr>
      </w:pPr>
    </w:p>
    <w:p w:rsidR="002E7CA1" w:rsidRDefault="002E7C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Author: _______________________________________________________</w:t>
      </w:r>
    </w:p>
    <w:p w:rsidR="002E7CA1" w:rsidRDefault="002E7CA1">
      <w:pPr>
        <w:rPr>
          <w:b/>
          <w:bCs/>
          <w:sz w:val="36"/>
          <w:szCs w:val="36"/>
        </w:rPr>
      </w:pPr>
    </w:p>
    <w:p w:rsidR="002E7CA1" w:rsidRDefault="002E7C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Title: _________________________________________________________</w:t>
      </w:r>
    </w:p>
    <w:p w:rsidR="002E7CA1" w:rsidRDefault="002E7CA1">
      <w:pPr>
        <w:rPr>
          <w:b/>
          <w:bCs/>
          <w:sz w:val="36"/>
          <w:szCs w:val="36"/>
        </w:rPr>
      </w:pPr>
    </w:p>
    <w:p w:rsidR="002E7CA1" w:rsidRDefault="002E7C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Format:          Book          DVD          Book on CD          e-book</w:t>
      </w:r>
    </w:p>
    <w:p w:rsidR="002E7CA1" w:rsidRDefault="002E7CA1">
      <w:pPr>
        <w:rPr>
          <w:b/>
          <w:bCs/>
          <w:sz w:val="36"/>
          <w:szCs w:val="36"/>
        </w:rPr>
      </w:pPr>
    </w:p>
    <w:p w:rsidR="002E7CA1" w:rsidRDefault="002E7C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Did you check our catalog for this title?         Yes         No</w:t>
      </w:r>
    </w:p>
    <w:p w:rsidR="002E7CA1" w:rsidRDefault="002E7CA1">
      <w:pPr>
        <w:rPr>
          <w:b/>
          <w:bCs/>
          <w:sz w:val="36"/>
          <w:szCs w:val="36"/>
        </w:rPr>
      </w:pPr>
    </w:p>
    <w:p w:rsidR="002E7CA1" w:rsidRDefault="002E7C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_______________________________________________________________</w:t>
      </w:r>
    </w:p>
    <w:p w:rsidR="002E7CA1" w:rsidRDefault="002E7CA1">
      <w:pPr>
        <w:rPr>
          <w:b/>
          <w:bCs/>
          <w:sz w:val="36"/>
          <w:szCs w:val="36"/>
        </w:rPr>
      </w:pPr>
    </w:p>
    <w:p w:rsidR="002E7CA1" w:rsidRDefault="002E7C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Library Card Number: ____________________________________________</w:t>
      </w:r>
    </w:p>
    <w:p w:rsidR="002E7CA1" w:rsidRDefault="002E7CA1">
      <w:pPr>
        <w:rPr>
          <w:b/>
          <w:bCs/>
          <w:sz w:val="36"/>
          <w:szCs w:val="36"/>
        </w:rPr>
      </w:pPr>
    </w:p>
    <w:p w:rsidR="002E7CA1" w:rsidRDefault="002E7C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Name: ________________________________________________________</w:t>
      </w:r>
    </w:p>
    <w:p w:rsidR="002E7CA1" w:rsidRDefault="002E7CA1">
      <w:pPr>
        <w:rPr>
          <w:b/>
          <w:bCs/>
          <w:sz w:val="36"/>
          <w:szCs w:val="36"/>
        </w:rPr>
      </w:pPr>
    </w:p>
    <w:p w:rsidR="002E7CA1" w:rsidRDefault="002E7C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Phone: ________________________________________________________</w:t>
      </w:r>
    </w:p>
    <w:p w:rsidR="002E7CA1" w:rsidRDefault="002E7CA1">
      <w:pPr>
        <w:rPr>
          <w:b/>
          <w:bCs/>
          <w:sz w:val="36"/>
          <w:szCs w:val="36"/>
        </w:rPr>
      </w:pPr>
    </w:p>
    <w:p w:rsidR="002E7CA1" w:rsidRDefault="002E7CA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Today’s Date: ___________________________________________________</w:t>
      </w:r>
    </w:p>
    <w:p w:rsidR="002E7CA1" w:rsidRDefault="002E7CA1">
      <w:pPr>
        <w:rPr>
          <w:b/>
          <w:bCs/>
          <w:sz w:val="36"/>
          <w:szCs w:val="36"/>
        </w:rPr>
      </w:pPr>
    </w:p>
    <w:p w:rsidR="002E7CA1" w:rsidRDefault="002E7CA1">
      <w:pPr>
        <w:rPr>
          <w:b/>
          <w:bCs/>
          <w:sz w:val="36"/>
          <w:szCs w:val="36"/>
        </w:rPr>
      </w:pPr>
    </w:p>
    <w:p w:rsidR="002E7CA1" w:rsidRDefault="002E7CA1">
      <w:pPr>
        <w:rPr>
          <w:b/>
          <w:bCs/>
          <w:sz w:val="36"/>
          <w:szCs w:val="36"/>
        </w:rPr>
      </w:pPr>
    </w:p>
    <w:p w:rsidR="00000000" w:rsidRDefault="002E7CA1" w:rsidP="002E7CA1">
      <w:pPr>
        <w:jc w:val="center"/>
      </w:pPr>
      <w:r>
        <w:rPr>
          <w:b/>
          <w:bCs/>
          <w:sz w:val="36"/>
          <w:szCs w:val="36"/>
        </w:rPr>
        <w:t>Please print/fill out and give to library staff</w:t>
      </w:r>
    </w:p>
    <w:sectPr w:rsidR="00000000" w:rsidSect="002E7C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CA1"/>
    <w:rsid w:val="002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